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59" w:rsidRPr="00F45393" w:rsidRDefault="00191559" w:rsidP="00CA7559">
      <w:pPr>
        <w:tabs>
          <w:tab w:val="left" w:pos="9214"/>
        </w:tabs>
        <w:ind w:left="13041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Додаток 2</w:t>
      </w:r>
    </w:p>
    <w:p w:rsidR="00191559" w:rsidRPr="005A35E6" w:rsidRDefault="00191559" w:rsidP="006307BB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Проект з</w:t>
      </w: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>віт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у</w:t>
      </w: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про виконання регіональної програми за 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2020</w:t>
      </w:r>
      <w:bookmarkStart w:id="0" w:name="_GoBack"/>
      <w:bookmarkEnd w:id="0"/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/>
      </w:tblPr>
      <w:tblGrid>
        <w:gridCol w:w="720"/>
        <w:gridCol w:w="1440"/>
        <w:gridCol w:w="13149"/>
      </w:tblGrid>
      <w:tr w:rsidR="00191559" w:rsidRPr="00806A73" w:rsidTr="00296BE4">
        <w:tc>
          <w:tcPr>
            <w:tcW w:w="720" w:type="dxa"/>
          </w:tcPr>
          <w:p w:rsidR="00191559" w:rsidRPr="005A35E6" w:rsidRDefault="00191559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559" w:rsidRPr="005A35E6" w:rsidRDefault="00191559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559" w:rsidRPr="005A35E6" w:rsidRDefault="00191559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191559" w:rsidRPr="00806A73" w:rsidTr="00296BE4">
        <w:tc>
          <w:tcPr>
            <w:tcW w:w="720" w:type="dxa"/>
          </w:tcPr>
          <w:p w:rsidR="00191559" w:rsidRPr="005A35E6" w:rsidRDefault="00191559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559" w:rsidRPr="005A35E6" w:rsidRDefault="00191559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559" w:rsidRPr="005A35E6" w:rsidRDefault="00191559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191559" w:rsidRPr="00806A73" w:rsidTr="00296BE4">
        <w:tc>
          <w:tcPr>
            <w:tcW w:w="720" w:type="dxa"/>
          </w:tcPr>
          <w:p w:rsidR="00191559" w:rsidRPr="005A35E6" w:rsidRDefault="00191559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559" w:rsidRPr="005A35E6" w:rsidRDefault="00191559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559" w:rsidRPr="005A35E6" w:rsidRDefault="00191559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191559" w:rsidRPr="005A35E6" w:rsidTr="00296BE4">
        <w:tc>
          <w:tcPr>
            <w:tcW w:w="720" w:type="dxa"/>
          </w:tcPr>
          <w:p w:rsidR="00191559" w:rsidRPr="005A35E6" w:rsidRDefault="00191559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559" w:rsidRPr="005A35E6" w:rsidRDefault="00191559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559" w:rsidRPr="005A35E6" w:rsidRDefault="00191559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191559" w:rsidRPr="00806A73" w:rsidTr="00296BE4">
        <w:tc>
          <w:tcPr>
            <w:tcW w:w="720" w:type="dxa"/>
          </w:tcPr>
          <w:p w:rsidR="00191559" w:rsidRPr="004235D1" w:rsidRDefault="00191559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559" w:rsidRDefault="00191559" w:rsidP="004235D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191559" w:rsidRDefault="00191559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191559" w:rsidRPr="004235D1" w:rsidRDefault="00191559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559" w:rsidRPr="009D6023" w:rsidRDefault="00191559" w:rsidP="009D6023">
            <w:pPr>
              <w:tabs>
                <w:tab w:val="left" w:pos="993"/>
                <w:tab w:val="left" w:pos="1134"/>
              </w:tabs>
              <w:ind w:right="-1" w:firstLine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5D1">
              <w:rPr>
                <w:rFonts w:ascii="Times New Roman" w:hAnsi="Times New Roman"/>
                <w:sz w:val="28"/>
                <w:szCs w:val="28"/>
                <w:lang w:val="uk-UA"/>
              </w:rPr>
              <w:t>Цільова соціальна програма розвитку цивільного захисту Чернігівської області на 2016-2020 роки, яка затверджена рішенням  двадцять восьмої сесії обласної ради шостого скликання від 10</w:t>
            </w:r>
            <w:r w:rsidRPr="004235D1">
              <w:rPr>
                <w:rFonts w:ascii="Times New Roman" w:hAnsi="Times New Roman"/>
                <w:sz w:val="28"/>
                <w:szCs w:val="28"/>
              </w:rPr>
              <w:t> </w:t>
            </w:r>
            <w:r w:rsidRPr="004235D1">
              <w:rPr>
                <w:rFonts w:ascii="Times New Roman" w:hAnsi="Times New Roman"/>
                <w:sz w:val="28"/>
                <w:szCs w:val="28"/>
                <w:lang w:val="uk-UA"/>
              </w:rPr>
              <w:t>вересня  2015</w:t>
            </w:r>
            <w:r w:rsidRPr="004235D1">
              <w:rPr>
                <w:rFonts w:ascii="Times New Roman" w:hAnsi="Times New Roman"/>
                <w:sz w:val="28"/>
                <w:szCs w:val="28"/>
              </w:rPr>
              <w:t> </w:t>
            </w:r>
            <w:r w:rsidRPr="004235D1">
              <w:rPr>
                <w:rFonts w:ascii="Times New Roman" w:hAnsi="Times New Roman"/>
                <w:sz w:val="28"/>
                <w:szCs w:val="28"/>
                <w:lang w:val="uk-UA"/>
              </w:rPr>
              <w:t>року.</w:t>
            </w:r>
          </w:p>
        </w:tc>
      </w:tr>
      <w:tr w:rsidR="00191559" w:rsidRPr="00806A73" w:rsidTr="00296BE4">
        <w:tc>
          <w:tcPr>
            <w:tcW w:w="720" w:type="dxa"/>
          </w:tcPr>
          <w:p w:rsidR="00191559" w:rsidRPr="004235D1" w:rsidRDefault="00191559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559" w:rsidRPr="004235D1" w:rsidRDefault="00191559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559" w:rsidRPr="004235D1" w:rsidRDefault="00191559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191559" w:rsidRPr="004235D1" w:rsidRDefault="00191559" w:rsidP="006307BB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91559" w:rsidRPr="004235D1" w:rsidRDefault="00191559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  <w:r w:rsidRPr="004235D1">
        <w:rPr>
          <w:rFonts w:ascii="Times New Roman" w:hAnsi="Times New Roman"/>
          <w:color w:val="auto"/>
          <w:sz w:val="28"/>
          <w:szCs w:val="28"/>
          <w:lang w:val="uk-UA"/>
        </w:rPr>
        <w:t xml:space="preserve">4. Напрями діяльності та заходи регіональної цільової програми </w:t>
      </w:r>
      <w:r w:rsidRPr="0042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35D1">
        <w:rPr>
          <w:rFonts w:ascii="Times New Roman" w:hAnsi="Times New Roman"/>
          <w:sz w:val="28"/>
          <w:szCs w:val="28"/>
          <w:u w:val="single"/>
          <w:lang w:val="uk-UA"/>
        </w:rPr>
        <w:t>Цільова соціальна програма розвитку цивільного захисту Чернігі</w:t>
      </w:r>
      <w:r>
        <w:rPr>
          <w:rFonts w:ascii="Times New Roman" w:hAnsi="Times New Roman"/>
          <w:sz w:val="28"/>
          <w:szCs w:val="28"/>
          <w:u w:val="single"/>
          <w:lang w:val="uk-UA"/>
        </w:rPr>
        <w:t>вської області на 2016-2020 роки____________________________________________________________________</w:t>
      </w:r>
      <w:r w:rsidRPr="004235D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191559" w:rsidRPr="005A35E6" w:rsidRDefault="00191559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  (назва програми)</w:t>
      </w:r>
    </w:p>
    <w:p w:rsidR="00191559" w:rsidRPr="005A35E6" w:rsidRDefault="00191559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447"/>
        <w:gridCol w:w="6"/>
        <w:gridCol w:w="1403"/>
        <w:gridCol w:w="6"/>
        <w:gridCol w:w="436"/>
        <w:gridCol w:w="570"/>
        <w:gridCol w:w="8"/>
        <w:gridCol w:w="1087"/>
        <w:gridCol w:w="1380"/>
        <w:gridCol w:w="6"/>
        <w:gridCol w:w="714"/>
        <w:gridCol w:w="782"/>
        <w:gridCol w:w="415"/>
        <w:gridCol w:w="540"/>
        <w:gridCol w:w="6"/>
        <w:gridCol w:w="1120"/>
        <w:gridCol w:w="1413"/>
        <w:gridCol w:w="630"/>
        <w:gridCol w:w="616"/>
        <w:gridCol w:w="2336"/>
      </w:tblGrid>
      <w:tr w:rsidR="00191559" w:rsidRPr="00806A73" w:rsidTr="00FD33E4">
        <w:tc>
          <w:tcPr>
            <w:tcW w:w="530" w:type="dxa"/>
            <w:vMerge w:val="restart"/>
          </w:tcPr>
          <w:p w:rsidR="00191559" w:rsidRPr="005A35E6" w:rsidRDefault="00191559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447" w:type="dxa"/>
            <w:vMerge w:val="restart"/>
          </w:tcPr>
          <w:p w:rsidR="00191559" w:rsidRPr="005A35E6" w:rsidRDefault="00191559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gridSpan w:val="2"/>
            <w:vMerge w:val="restart"/>
          </w:tcPr>
          <w:p w:rsidR="00191559" w:rsidRPr="005A35E6" w:rsidRDefault="00191559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4989" w:type="dxa"/>
            <w:gridSpan w:val="9"/>
          </w:tcPr>
          <w:p w:rsidR="00191559" w:rsidRPr="005A35E6" w:rsidRDefault="00191559" w:rsidP="00CA7559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4740" w:type="dxa"/>
            <w:gridSpan w:val="7"/>
          </w:tcPr>
          <w:p w:rsidR="00191559" w:rsidRPr="005A35E6" w:rsidRDefault="00191559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2336" w:type="dxa"/>
            <w:vMerge w:val="restart"/>
          </w:tcPr>
          <w:p w:rsidR="00191559" w:rsidRPr="005A35E6" w:rsidRDefault="00191559" w:rsidP="00CA7559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191559" w:rsidRPr="005A35E6" w:rsidTr="00FD33E4">
        <w:tc>
          <w:tcPr>
            <w:tcW w:w="530" w:type="dxa"/>
            <w:vMerge/>
            <w:vAlign w:val="center"/>
          </w:tcPr>
          <w:p w:rsidR="00191559" w:rsidRPr="005A35E6" w:rsidRDefault="00191559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47" w:type="dxa"/>
            <w:vMerge/>
            <w:vAlign w:val="center"/>
          </w:tcPr>
          <w:p w:rsidR="00191559" w:rsidRPr="005A35E6" w:rsidRDefault="00191559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191559" w:rsidRPr="005A35E6" w:rsidRDefault="00191559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  <w:vMerge w:val="restart"/>
            <w:textDirection w:val="btLr"/>
            <w:vAlign w:val="center"/>
          </w:tcPr>
          <w:p w:rsidR="00191559" w:rsidRPr="005A35E6" w:rsidRDefault="00191559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7"/>
          </w:tcPr>
          <w:p w:rsidR="00191559" w:rsidRPr="005A35E6" w:rsidRDefault="00191559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415" w:type="dxa"/>
            <w:vMerge w:val="restart"/>
            <w:textDirection w:val="btLr"/>
            <w:vAlign w:val="center"/>
          </w:tcPr>
          <w:p w:rsidR="00191559" w:rsidRPr="005A35E6" w:rsidRDefault="00191559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6"/>
          </w:tcPr>
          <w:p w:rsidR="00191559" w:rsidRPr="005A35E6" w:rsidRDefault="00191559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2336" w:type="dxa"/>
            <w:vMerge/>
            <w:vAlign w:val="center"/>
          </w:tcPr>
          <w:p w:rsidR="00191559" w:rsidRPr="005A35E6" w:rsidRDefault="00191559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191559" w:rsidRPr="005A35E6" w:rsidTr="00FD33E4">
        <w:trPr>
          <w:cantSplit/>
          <w:trHeight w:val="2423"/>
        </w:trPr>
        <w:tc>
          <w:tcPr>
            <w:tcW w:w="530" w:type="dxa"/>
            <w:vMerge/>
            <w:vAlign w:val="center"/>
          </w:tcPr>
          <w:p w:rsidR="00191559" w:rsidRPr="005A35E6" w:rsidRDefault="00191559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47" w:type="dxa"/>
            <w:vMerge/>
            <w:vAlign w:val="center"/>
          </w:tcPr>
          <w:p w:rsidR="00191559" w:rsidRPr="005A35E6" w:rsidRDefault="00191559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191559" w:rsidRPr="005A35E6" w:rsidRDefault="00191559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  <w:vMerge/>
            <w:vAlign w:val="center"/>
          </w:tcPr>
          <w:p w:rsidR="00191559" w:rsidRPr="005A35E6" w:rsidRDefault="00191559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extDirection w:val="btLr"/>
            <w:vAlign w:val="center"/>
          </w:tcPr>
          <w:p w:rsidR="00191559" w:rsidRPr="005A35E6" w:rsidRDefault="00191559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textDirection w:val="btLr"/>
            <w:vAlign w:val="center"/>
          </w:tcPr>
          <w:p w:rsidR="00191559" w:rsidRPr="005A35E6" w:rsidRDefault="00191559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extDirection w:val="btLr"/>
            <w:vAlign w:val="center"/>
          </w:tcPr>
          <w:p w:rsidR="00191559" w:rsidRPr="005A35E6" w:rsidRDefault="00191559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(в т.ч. об’єднаних територіальних громад)</w:t>
            </w:r>
          </w:p>
        </w:tc>
        <w:tc>
          <w:tcPr>
            <w:tcW w:w="714" w:type="dxa"/>
            <w:textDirection w:val="btLr"/>
            <w:vAlign w:val="center"/>
          </w:tcPr>
          <w:p w:rsidR="00191559" w:rsidRPr="005A35E6" w:rsidRDefault="00191559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textDirection w:val="btLr"/>
            <w:vAlign w:val="center"/>
          </w:tcPr>
          <w:p w:rsidR="00191559" w:rsidRPr="005A35E6" w:rsidRDefault="00191559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415" w:type="dxa"/>
            <w:vMerge/>
            <w:textDirection w:val="btLr"/>
            <w:vAlign w:val="center"/>
          </w:tcPr>
          <w:p w:rsidR="00191559" w:rsidRPr="005A35E6" w:rsidRDefault="00191559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extDirection w:val="btLr"/>
            <w:vAlign w:val="center"/>
          </w:tcPr>
          <w:p w:rsidR="00191559" w:rsidRPr="005A35E6" w:rsidRDefault="00191559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textDirection w:val="btLr"/>
            <w:vAlign w:val="center"/>
          </w:tcPr>
          <w:p w:rsidR="00191559" w:rsidRPr="005A35E6" w:rsidRDefault="00191559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textDirection w:val="btLr"/>
            <w:vAlign w:val="center"/>
          </w:tcPr>
          <w:p w:rsidR="00191559" w:rsidRPr="005A35E6" w:rsidRDefault="00191559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(в т.ч. об’єднаних територіальних громад)</w:t>
            </w:r>
          </w:p>
        </w:tc>
        <w:tc>
          <w:tcPr>
            <w:tcW w:w="630" w:type="dxa"/>
            <w:textDirection w:val="btLr"/>
            <w:vAlign w:val="center"/>
          </w:tcPr>
          <w:p w:rsidR="00191559" w:rsidRPr="005A35E6" w:rsidRDefault="00191559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textDirection w:val="btLr"/>
            <w:vAlign w:val="center"/>
          </w:tcPr>
          <w:p w:rsidR="00191559" w:rsidRPr="005A35E6" w:rsidRDefault="00191559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2336" w:type="dxa"/>
            <w:vMerge/>
            <w:vAlign w:val="center"/>
          </w:tcPr>
          <w:p w:rsidR="00191559" w:rsidRPr="005A35E6" w:rsidRDefault="00191559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191559" w:rsidRPr="00806A73" w:rsidTr="00223397">
        <w:trPr>
          <w:cantSplit/>
          <w:trHeight w:val="1833"/>
        </w:trPr>
        <w:tc>
          <w:tcPr>
            <w:tcW w:w="530" w:type="dxa"/>
          </w:tcPr>
          <w:p w:rsidR="00191559" w:rsidRPr="00F43BB3" w:rsidRDefault="00191559" w:rsidP="00CA7559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>1</w:t>
            </w:r>
          </w:p>
        </w:tc>
        <w:tc>
          <w:tcPr>
            <w:tcW w:w="1453" w:type="dxa"/>
            <w:gridSpan w:val="2"/>
          </w:tcPr>
          <w:p w:rsidR="00191559" w:rsidRDefault="00191559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E4BF8">
              <w:rPr>
                <w:rFonts w:ascii="Times New Roman" w:hAnsi="Times New Roman"/>
                <w:szCs w:val="24"/>
                <w:lang w:val="ru-RU"/>
              </w:rPr>
              <w:t>Створення та поповнення регіонального матеріального резерву.</w:t>
            </w:r>
          </w:p>
          <w:p w:rsidR="00191559" w:rsidRDefault="00191559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191559" w:rsidRDefault="00191559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191559" w:rsidRDefault="00191559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191559" w:rsidRPr="006E4BF8" w:rsidRDefault="00191559" w:rsidP="00223397">
            <w:pPr>
              <w:ind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09" w:type="dxa"/>
            <w:gridSpan w:val="2"/>
            <w:vMerge w:val="restart"/>
          </w:tcPr>
          <w:p w:rsidR="00191559" w:rsidRPr="006E4BF8" w:rsidRDefault="00191559" w:rsidP="00AA5B1E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6E4BF8">
              <w:rPr>
                <w:rFonts w:ascii="Times New Roman" w:hAnsi="Times New Roman"/>
                <w:color w:val="auto"/>
                <w:szCs w:val="24"/>
                <w:lang w:val="uk-UA"/>
              </w:rPr>
              <w:t>Департа-мент з питань ЦЗ та ОР ОДА</w:t>
            </w:r>
          </w:p>
          <w:p w:rsidR="00191559" w:rsidRPr="006E4BF8" w:rsidRDefault="00191559" w:rsidP="00AA5B1E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2019</w:t>
            </w:r>
          </w:p>
        </w:tc>
        <w:tc>
          <w:tcPr>
            <w:tcW w:w="436" w:type="dxa"/>
            <w:vMerge w:val="restart"/>
            <w:textDirection w:val="btLr"/>
          </w:tcPr>
          <w:p w:rsidR="00191559" w:rsidRPr="00845330" w:rsidRDefault="00191559" w:rsidP="00AA5B1E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2 300,0</w:t>
            </w:r>
          </w:p>
        </w:tc>
        <w:tc>
          <w:tcPr>
            <w:tcW w:w="570" w:type="dxa"/>
            <w:vMerge w:val="restart"/>
            <w:textDirection w:val="btLr"/>
          </w:tcPr>
          <w:p w:rsidR="00191559" w:rsidRPr="00845330" w:rsidRDefault="00191559" w:rsidP="00AA5B1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2 300,0</w:t>
            </w:r>
          </w:p>
        </w:tc>
        <w:tc>
          <w:tcPr>
            <w:tcW w:w="1095" w:type="dxa"/>
            <w:gridSpan w:val="2"/>
            <w:vMerge w:val="restart"/>
            <w:textDirection w:val="btLr"/>
          </w:tcPr>
          <w:p w:rsidR="00191559" w:rsidRPr="00845330" w:rsidRDefault="00191559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vMerge w:val="restart"/>
            <w:textDirection w:val="btLr"/>
          </w:tcPr>
          <w:p w:rsidR="00191559" w:rsidRPr="00845330" w:rsidRDefault="00191559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191559" w:rsidRPr="00845330" w:rsidRDefault="00191559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vMerge w:val="restart"/>
            <w:textDirection w:val="btLr"/>
          </w:tcPr>
          <w:p w:rsidR="00191559" w:rsidRPr="00845330" w:rsidRDefault="00191559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textDirection w:val="btLr"/>
          </w:tcPr>
          <w:p w:rsidR="00191559" w:rsidRPr="00845330" w:rsidRDefault="00191559" w:rsidP="00AA5B1E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1 482,4</w:t>
            </w:r>
          </w:p>
        </w:tc>
        <w:tc>
          <w:tcPr>
            <w:tcW w:w="540" w:type="dxa"/>
            <w:textDirection w:val="btLr"/>
          </w:tcPr>
          <w:p w:rsidR="00191559" w:rsidRPr="00845330" w:rsidRDefault="00191559" w:rsidP="00AA5B1E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1 482,4</w:t>
            </w:r>
          </w:p>
        </w:tc>
        <w:tc>
          <w:tcPr>
            <w:tcW w:w="1126" w:type="dxa"/>
            <w:gridSpan w:val="2"/>
            <w:textDirection w:val="btLr"/>
          </w:tcPr>
          <w:p w:rsidR="00191559" w:rsidRPr="00845330" w:rsidRDefault="00191559" w:rsidP="00A075E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textDirection w:val="btLr"/>
          </w:tcPr>
          <w:p w:rsidR="00191559" w:rsidRPr="00845330" w:rsidRDefault="00191559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extDirection w:val="btLr"/>
          </w:tcPr>
          <w:p w:rsidR="00191559" w:rsidRPr="00845330" w:rsidRDefault="00191559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textDirection w:val="btLr"/>
          </w:tcPr>
          <w:p w:rsidR="00191559" w:rsidRPr="00845330" w:rsidRDefault="00191559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191559" w:rsidRDefault="00191559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191559" w:rsidRDefault="00191559" w:rsidP="00B50854">
            <w:pPr>
              <w:rPr>
                <w:rFonts w:ascii="Times New Roman" w:hAnsi="Times New Roman"/>
                <w:szCs w:val="24"/>
                <w:lang w:val="ru-RU"/>
              </w:rPr>
            </w:pPr>
            <w:r w:rsidRPr="00B50854">
              <w:rPr>
                <w:rFonts w:ascii="Times New Roman" w:hAnsi="Times New Roman"/>
                <w:szCs w:val="24"/>
                <w:lang w:val="ru-RU"/>
              </w:rPr>
              <w:t>Закупівля будівельних матеріалів, пально-мастильних матеріалів</w:t>
            </w:r>
            <w:r>
              <w:rPr>
                <w:rFonts w:ascii="Times New Roman" w:hAnsi="Times New Roman"/>
                <w:szCs w:val="24"/>
                <w:lang w:val="ru-RU"/>
              </w:rPr>
              <w:t>, технічних засобів</w:t>
            </w:r>
          </w:p>
          <w:p w:rsidR="00191559" w:rsidRDefault="00191559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191559" w:rsidRPr="00B50854" w:rsidRDefault="00191559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91559" w:rsidRPr="00806A73" w:rsidTr="00AA5B1E">
        <w:trPr>
          <w:cantSplit/>
          <w:trHeight w:val="1889"/>
        </w:trPr>
        <w:tc>
          <w:tcPr>
            <w:tcW w:w="530" w:type="dxa"/>
          </w:tcPr>
          <w:p w:rsidR="00191559" w:rsidRPr="00F43BB3" w:rsidRDefault="00191559" w:rsidP="00CA7559">
            <w:pPr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53" w:type="dxa"/>
            <w:gridSpan w:val="2"/>
          </w:tcPr>
          <w:p w:rsidR="00191559" w:rsidRPr="006E4BF8" w:rsidRDefault="00191559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67976">
              <w:rPr>
                <w:rFonts w:ascii="Times New Roman" w:hAnsi="Times New Roman"/>
                <w:szCs w:val="24"/>
                <w:lang w:val="uk-UA"/>
              </w:rPr>
              <w:t>Розвиток системи зв’язку, оповіщення та інформати-зації цивільного захисту</w:t>
            </w:r>
          </w:p>
        </w:tc>
        <w:tc>
          <w:tcPr>
            <w:tcW w:w="1409" w:type="dxa"/>
            <w:gridSpan w:val="2"/>
            <w:vMerge/>
          </w:tcPr>
          <w:p w:rsidR="00191559" w:rsidRPr="006E4BF8" w:rsidRDefault="00191559" w:rsidP="00AA5B1E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vMerge/>
            <w:textDirection w:val="btLr"/>
          </w:tcPr>
          <w:p w:rsidR="00191559" w:rsidRDefault="00191559" w:rsidP="00AA5B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vMerge/>
            <w:textDirection w:val="btLr"/>
          </w:tcPr>
          <w:p w:rsidR="00191559" w:rsidRDefault="00191559" w:rsidP="00AA5B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vMerge/>
            <w:textDirection w:val="btLr"/>
          </w:tcPr>
          <w:p w:rsidR="00191559" w:rsidRPr="00845330" w:rsidRDefault="00191559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vMerge/>
            <w:textDirection w:val="btLr"/>
          </w:tcPr>
          <w:p w:rsidR="00191559" w:rsidRPr="00845330" w:rsidRDefault="00191559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vMerge/>
            <w:textDirection w:val="btLr"/>
          </w:tcPr>
          <w:p w:rsidR="00191559" w:rsidRPr="00845330" w:rsidRDefault="00191559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vMerge/>
            <w:textDirection w:val="btLr"/>
          </w:tcPr>
          <w:p w:rsidR="00191559" w:rsidRPr="00845330" w:rsidRDefault="00191559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textDirection w:val="btLr"/>
          </w:tcPr>
          <w:p w:rsidR="00191559" w:rsidRDefault="00191559" w:rsidP="00AA5B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785,6</w:t>
            </w:r>
          </w:p>
        </w:tc>
        <w:tc>
          <w:tcPr>
            <w:tcW w:w="540" w:type="dxa"/>
            <w:textDirection w:val="btLr"/>
          </w:tcPr>
          <w:p w:rsidR="00191559" w:rsidRPr="00845330" w:rsidRDefault="00191559" w:rsidP="00AA5B1E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785,6</w:t>
            </w:r>
          </w:p>
        </w:tc>
        <w:tc>
          <w:tcPr>
            <w:tcW w:w="1126" w:type="dxa"/>
            <w:gridSpan w:val="2"/>
            <w:textDirection w:val="btLr"/>
          </w:tcPr>
          <w:p w:rsidR="00191559" w:rsidRPr="00845330" w:rsidRDefault="00191559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textDirection w:val="btLr"/>
          </w:tcPr>
          <w:p w:rsidR="00191559" w:rsidRPr="00845330" w:rsidRDefault="00191559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extDirection w:val="btLr"/>
          </w:tcPr>
          <w:p w:rsidR="00191559" w:rsidRPr="00845330" w:rsidRDefault="00191559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textDirection w:val="btLr"/>
          </w:tcPr>
          <w:p w:rsidR="00191559" w:rsidRPr="00845330" w:rsidRDefault="00191559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191559" w:rsidRPr="00B50854" w:rsidRDefault="00191559" w:rsidP="00B50854">
            <w:pPr>
              <w:pStyle w:val="Heading1"/>
              <w:shd w:val="clear" w:color="auto" w:fill="FFFFFF"/>
              <w:jc w:val="both"/>
              <w:rPr>
                <w:szCs w:val="24"/>
                <w:lang w:val="ru-RU"/>
              </w:rPr>
            </w:pPr>
            <w:r w:rsidRPr="00967976">
              <w:rPr>
                <w:b w:val="0"/>
                <w:sz w:val="24"/>
                <w:szCs w:val="24"/>
                <w:lang w:val="ru-RU"/>
              </w:rPr>
              <w:t>Експлуатаційно-технічне обслуговування регіональної системи централізованого оповіщення</w:t>
            </w:r>
          </w:p>
        </w:tc>
      </w:tr>
      <w:tr w:rsidR="00191559" w:rsidRPr="00967976" w:rsidTr="00B124F8">
        <w:trPr>
          <w:cantSplit/>
          <w:trHeight w:val="1226"/>
        </w:trPr>
        <w:tc>
          <w:tcPr>
            <w:tcW w:w="1983" w:type="dxa"/>
            <w:gridSpan w:val="3"/>
          </w:tcPr>
          <w:p w:rsidR="00191559" w:rsidRPr="006E4BF8" w:rsidRDefault="00191559" w:rsidP="00CA7559">
            <w:pPr>
              <w:ind w:left="-108" w:right="-108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Всього</w:t>
            </w:r>
          </w:p>
        </w:tc>
        <w:tc>
          <w:tcPr>
            <w:tcW w:w="1409" w:type="dxa"/>
            <w:gridSpan w:val="2"/>
          </w:tcPr>
          <w:p w:rsidR="00191559" w:rsidRPr="00F43BB3" w:rsidRDefault="00191559" w:rsidP="00CA7559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textDirection w:val="btLr"/>
          </w:tcPr>
          <w:p w:rsidR="00191559" w:rsidRPr="008571E3" w:rsidRDefault="00191559" w:rsidP="008762FC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val="uk-UA"/>
              </w:rPr>
            </w:pPr>
          </w:p>
        </w:tc>
        <w:tc>
          <w:tcPr>
            <w:tcW w:w="570" w:type="dxa"/>
            <w:textDirection w:val="btLr"/>
          </w:tcPr>
          <w:p w:rsidR="00191559" w:rsidRDefault="00191559" w:rsidP="008762F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textDirection w:val="btLr"/>
          </w:tcPr>
          <w:p w:rsidR="00191559" w:rsidRPr="00F33BBB" w:rsidRDefault="00191559" w:rsidP="008762FC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1380" w:type="dxa"/>
            <w:textDirection w:val="btLr"/>
          </w:tcPr>
          <w:p w:rsidR="00191559" w:rsidRDefault="00191559" w:rsidP="008762FC">
            <w:pPr>
              <w:spacing w:after="200" w:line="276" w:lineRule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720" w:type="dxa"/>
            <w:gridSpan w:val="2"/>
            <w:textDirection w:val="btLr"/>
          </w:tcPr>
          <w:p w:rsidR="00191559" w:rsidRPr="00F33BBB" w:rsidRDefault="00191559" w:rsidP="008762FC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82" w:type="dxa"/>
            <w:textDirection w:val="btLr"/>
          </w:tcPr>
          <w:p w:rsidR="00191559" w:rsidRPr="008571E3" w:rsidRDefault="00191559" w:rsidP="0096797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textDirection w:val="btLr"/>
          </w:tcPr>
          <w:p w:rsidR="00191559" w:rsidRPr="008571E3" w:rsidRDefault="00191559" w:rsidP="0096797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2 268,3</w:t>
            </w:r>
          </w:p>
        </w:tc>
        <w:tc>
          <w:tcPr>
            <w:tcW w:w="540" w:type="dxa"/>
            <w:textDirection w:val="btLr"/>
          </w:tcPr>
          <w:p w:rsidR="00191559" w:rsidRPr="00F43BB3" w:rsidRDefault="00191559" w:rsidP="00967976">
            <w:pPr>
              <w:ind w:left="113" w:right="113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2 268,3</w:t>
            </w:r>
          </w:p>
        </w:tc>
        <w:tc>
          <w:tcPr>
            <w:tcW w:w="1126" w:type="dxa"/>
            <w:gridSpan w:val="2"/>
            <w:textDirection w:val="btLr"/>
          </w:tcPr>
          <w:p w:rsidR="00191559" w:rsidRPr="00F43BB3" w:rsidRDefault="00191559" w:rsidP="0096797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13" w:type="dxa"/>
            <w:textDirection w:val="btLr"/>
          </w:tcPr>
          <w:p w:rsidR="00191559" w:rsidRPr="00F43BB3" w:rsidRDefault="00191559" w:rsidP="0096797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630" w:type="dxa"/>
            <w:textDirection w:val="btLr"/>
          </w:tcPr>
          <w:p w:rsidR="00191559" w:rsidRPr="00F43BB3" w:rsidRDefault="00191559" w:rsidP="008762FC">
            <w:pPr>
              <w:spacing w:after="200" w:line="276" w:lineRule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616" w:type="dxa"/>
            <w:textDirection w:val="btLr"/>
          </w:tcPr>
          <w:p w:rsidR="00191559" w:rsidRPr="00F43BB3" w:rsidRDefault="00191559" w:rsidP="008762FC">
            <w:pPr>
              <w:spacing w:after="200" w:line="276" w:lineRule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2336" w:type="dxa"/>
          </w:tcPr>
          <w:p w:rsidR="00191559" w:rsidRDefault="00191559" w:rsidP="001E101A">
            <w:pPr>
              <w:rPr>
                <w:rFonts w:ascii="Calibri" w:hAnsi="Calibri"/>
                <w:lang w:val="uk-UA"/>
              </w:rPr>
            </w:pPr>
          </w:p>
        </w:tc>
      </w:tr>
    </w:tbl>
    <w:p w:rsidR="00191559" w:rsidRDefault="00191559" w:rsidP="00CA7559">
      <w:pPr>
        <w:shd w:val="clear" w:color="auto" w:fill="FFFFFF"/>
        <w:overflowPunct/>
        <w:adjustRightInd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191559" w:rsidRPr="005A35E6" w:rsidRDefault="00191559" w:rsidP="00CA7559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5. Аналіз виконання за видатками в цілому за програмою:</w:t>
      </w:r>
    </w:p>
    <w:p w:rsidR="00191559" w:rsidRPr="005A35E6" w:rsidRDefault="00191559" w:rsidP="00CA7559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457"/>
        <w:gridCol w:w="1684"/>
        <w:gridCol w:w="1706"/>
        <w:gridCol w:w="1652"/>
        <w:gridCol w:w="1685"/>
        <w:gridCol w:w="1707"/>
        <w:gridCol w:w="1652"/>
        <w:gridCol w:w="1685"/>
        <w:gridCol w:w="1707"/>
      </w:tblGrid>
      <w:tr w:rsidR="00191559" w:rsidRPr="005A35E6" w:rsidTr="003B46FD">
        <w:tc>
          <w:tcPr>
            <w:tcW w:w="445" w:type="dxa"/>
            <w:vMerge w:val="restart"/>
          </w:tcPr>
          <w:p w:rsidR="00191559" w:rsidRPr="005A35E6" w:rsidRDefault="00191559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№</w:t>
            </w:r>
          </w:p>
        </w:tc>
        <w:tc>
          <w:tcPr>
            <w:tcW w:w="4847" w:type="dxa"/>
            <w:gridSpan w:val="3"/>
          </w:tcPr>
          <w:p w:rsidR="00191559" w:rsidRPr="005A35E6" w:rsidRDefault="00191559" w:rsidP="00CA7559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044" w:type="dxa"/>
            <w:gridSpan w:val="3"/>
          </w:tcPr>
          <w:p w:rsidR="00191559" w:rsidRPr="005A35E6" w:rsidRDefault="00191559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044" w:type="dxa"/>
            <w:gridSpan w:val="3"/>
          </w:tcPr>
          <w:p w:rsidR="00191559" w:rsidRPr="005A35E6" w:rsidRDefault="00191559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191559" w:rsidRPr="005A35E6" w:rsidTr="003B46FD">
        <w:trPr>
          <w:trHeight w:val="645"/>
        </w:trPr>
        <w:tc>
          <w:tcPr>
            <w:tcW w:w="445" w:type="dxa"/>
            <w:vMerge/>
          </w:tcPr>
          <w:p w:rsidR="00191559" w:rsidRPr="005A35E6" w:rsidRDefault="00191559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57" w:type="dxa"/>
          </w:tcPr>
          <w:p w:rsidR="00191559" w:rsidRPr="005A35E6" w:rsidRDefault="00191559" w:rsidP="00CA7559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4" w:type="dxa"/>
          </w:tcPr>
          <w:p w:rsidR="00191559" w:rsidRPr="005A35E6" w:rsidRDefault="00191559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6" w:type="dxa"/>
          </w:tcPr>
          <w:p w:rsidR="00191559" w:rsidRDefault="00191559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  <w:p w:rsidR="00191559" w:rsidRPr="005A35E6" w:rsidRDefault="00191559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652" w:type="dxa"/>
          </w:tcPr>
          <w:p w:rsidR="00191559" w:rsidRPr="005A35E6" w:rsidRDefault="00191559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5" w:type="dxa"/>
          </w:tcPr>
          <w:p w:rsidR="00191559" w:rsidRPr="005A35E6" w:rsidRDefault="00191559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7" w:type="dxa"/>
          </w:tcPr>
          <w:p w:rsidR="00191559" w:rsidRPr="005A35E6" w:rsidRDefault="00191559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52" w:type="dxa"/>
          </w:tcPr>
          <w:p w:rsidR="00191559" w:rsidRPr="005A35E6" w:rsidRDefault="00191559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5" w:type="dxa"/>
          </w:tcPr>
          <w:p w:rsidR="00191559" w:rsidRPr="005A35E6" w:rsidRDefault="00191559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7" w:type="dxa"/>
          </w:tcPr>
          <w:p w:rsidR="00191559" w:rsidRPr="005A35E6" w:rsidRDefault="00191559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191559" w:rsidRPr="005A35E6" w:rsidTr="003B46FD">
        <w:trPr>
          <w:trHeight w:val="210"/>
        </w:trPr>
        <w:tc>
          <w:tcPr>
            <w:tcW w:w="445" w:type="dxa"/>
          </w:tcPr>
          <w:p w:rsidR="00191559" w:rsidRPr="005A35E6" w:rsidRDefault="00191559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1.</w:t>
            </w:r>
          </w:p>
        </w:tc>
        <w:tc>
          <w:tcPr>
            <w:tcW w:w="1457" w:type="dxa"/>
          </w:tcPr>
          <w:p w:rsidR="00191559" w:rsidRPr="005A35E6" w:rsidRDefault="00191559" w:rsidP="00667E7A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2 300,0</w:t>
            </w:r>
          </w:p>
        </w:tc>
        <w:tc>
          <w:tcPr>
            <w:tcW w:w="1684" w:type="dxa"/>
          </w:tcPr>
          <w:p w:rsidR="00191559" w:rsidRPr="005A35E6" w:rsidRDefault="00191559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2 100,0</w:t>
            </w:r>
          </w:p>
        </w:tc>
        <w:tc>
          <w:tcPr>
            <w:tcW w:w="1706" w:type="dxa"/>
          </w:tcPr>
          <w:p w:rsidR="00191559" w:rsidRPr="005A35E6" w:rsidRDefault="00191559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200,0</w:t>
            </w:r>
          </w:p>
        </w:tc>
        <w:tc>
          <w:tcPr>
            <w:tcW w:w="1652" w:type="dxa"/>
          </w:tcPr>
          <w:p w:rsidR="00191559" w:rsidRPr="005A35E6" w:rsidRDefault="00191559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2 268,3</w:t>
            </w:r>
          </w:p>
        </w:tc>
        <w:tc>
          <w:tcPr>
            <w:tcW w:w="1685" w:type="dxa"/>
          </w:tcPr>
          <w:p w:rsidR="00191559" w:rsidRPr="005A35E6" w:rsidRDefault="00191559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2 071,5</w:t>
            </w:r>
          </w:p>
        </w:tc>
        <w:tc>
          <w:tcPr>
            <w:tcW w:w="1707" w:type="dxa"/>
          </w:tcPr>
          <w:p w:rsidR="00191559" w:rsidRPr="005A35E6" w:rsidRDefault="00191559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196,8</w:t>
            </w:r>
          </w:p>
        </w:tc>
        <w:tc>
          <w:tcPr>
            <w:tcW w:w="1652" w:type="dxa"/>
          </w:tcPr>
          <w:p w:rsidR="00191559" w:rsidRPr="005A35E6" w:rsidRDefault="00191559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31,7</w:t>
            </w:r>
          </w:p>
        </w:tc>
        <w:tc>
          <w:tcPr>
            <w:tcW w:w="1685" w:type="dxa"/>
          </w:tcPr>
          <w:p w:rsidR="00191559" w:rsidRPr="005A35E6" w:rsidRDefault="00191559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28,5</w:t>
            </w:r>
          </w:p>
        </w:tc>
        <w:tc>
          <w:tcPr>
            <w:tcW w:w="1707" w:type="dxa"/>
          </w:tcPr>
          <w:p w:rsidR="00191559" w:rsidRPr="005A35E6" w:rsidRDefault="00191559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3,2</w:t>
            </w:r>
          </w:p>
        </w:tc>
      </w:tr>
    </w:tbl>
    <w:p w:rsidR="00191559" w:rsidRDefault="00191559" w:rsidP="00AA5B1E">
      <w:pPr>
        <w:ind w:right="152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191559" w:rsidRDefault="00191559" w:rsidP="00D2210E">
      <w:pPr>
        <w:ind w:right="152" w:firstLine="284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191559" w:rsidRPr="00A95F78" w:rsidRDefault="00191559" w:rsidP="00D2210E">
      <w:pPr>
        <w:ind w:right="152"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A95F78">
        <w:rPr>
          <w:rFonts w:ascii="Times New Roman" w:hAnsi="Times New Roman"/>
          <w:sz w:val="26"/>
          <w:szCs w:val="26"/>
          <w:lang w:val="ru-RU"/>
        </w:rPr>
        <w:t xml:space="preserve">Директор Департаменту з питань цивільного захисту </w:t>
      </w:r>
    </w:p>
    <w:p w:rsidR="00191559" w:rsidRPr="00A95F78" w:rsidRDefault="00191559" w:rsidP="00D2210E">
      <w:pPr>
        <w:ind w:right="152"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A95F78">
        <w:rPr>
          <w:rFonts w:ascii="Times New Roman" w:hAnsi="Times New Roman"/>
          <w:sz w:val="26"/>
          <w:szCs w:val="26"/>
          <w:lang w:val="ru-RU"/>
        </w:rPr>
        <w:t xml:space="preserve">та оборонної роботи облдержадміністрації </w:t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  <w:t xml:space="preserve">Сергій </w:t>
      </w:r>
      <w:r w:rsidRPr="00A95F78">
        <w:rPr>
          <w:rFonts w:ascii="Times New Roman" w:hAnsi="Times New Roman"/>
          <w:sz w:val="26"/>
          <w:szCs w:val="26"/>
          <w:lang w:val="ru-RU"/>
        </w:rPr>
        <w:t>БОЛДИРЕВ</w:t>
      </w:r>
    </w:p>
    <w:sectPr w:rsidR="00191559" w:rsidRPr="00A95F78" w:rsidSect="00CA7559">
      <w:pgSz w:w="16838" w:h="11906" w:orient="landscape"/>
      <w:pgMar w:top="56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A9E"/>
    <w:rsid w:val="000776A1"/>
    <w:rsid w:val="000A4C9A"/>
    <w:rsid w:val="000C0CD9"/>
    <w:rsid w:val="000D5467"/>
    <w:rsid w:val="001765A2"/>
    <w:rsid w:val="00182F29"/>
    <w:rsid w:val="00187E17"/>
    <w:rsid w:val="00191559"/>
    <w:rsid w:val="001E101A"/>
    <w:rsid w:val="001E7C52"/>
    <w:rsid w:val="00216FC4"/>
    <w:rsid w:val="00223397"/>
    <w:rsid w:val="0022541A"/>
    <w:rsid w:val="002555FC"/>
    <w:rsid w:val="00296BE4"/>
    <w:rsid w:val="002E4CB0"/>
    <w:rsid w:val="002F7522"/>
    <w:rsid w:val="003A548B"/>
    <w:rsid w:val="003B46FD"/>
    <w:rsid w:val="003D2549"/>
    <w:rsid w:val="003E6580"/>
    <w:rsid w:val="003E67E0"/>
    <w:rsid w:val="004235D1"/>
    <w:rsid w:val="004C62F2"/>
    <w:rsid w:val="004C74F4"/>
    <w:rsid w:val="005A35E6"/>
    <w:rsid w:val="005B1CDA"/>
    <w:rsid w:val="005B725C"/>
    <w:rsid w:val="005F7E8D"/>
    <w:rsid w:val="006307BB"/>
    <w:rsid w:val="00635E68"/>
    <w:rsid w:val="00637AB8"/>
    <w:rsid w:val="00667E7A"/>
    <w:rsid w:val="00680716"/>
    <w:rsid w:val="006C75A0"/>
    <w:rsid w:val="006E4BF8"/>
    <w:rsid w:val="00700928"/>
    <w:rsid w:val="007C13DF"/>
    <w:rsid w:val="007E082C"/>
    <w:rsid w:val="00806A73"/>
    <w:rsid w:val="00845330"/>
    <w:rsid w:val="00856939"/>
    <w:rsid w:val="008571E3"/>
    <w:rsid w:val="008762FC"/>
    <w:rsid w:val="00885DB5"/>
    <w:rsid w:val="008A102C"/>
    <w:rsid w:val="008D3B3F"/>
    <w:rsid w:val="0092736A"/>
    <w:rsid w:val="00962B07"/>
    <w:rsid w:val="00967976"/>
    <w:rsid w:val="0099290C"/>
    <w:rsid w:val="009C6056"/>
    <w:rsid w:val="009D6023"/>
    <w:rsid w:val="009F0A9E"/>
    <w:rsid w:val="00A075E1"/>
    <w:rsid w:val="00A24DFF"/>
    <w:rsid w:val="00A45D8E"/>
    <w:rsid w:val="00A50258"/>
    <w:rsid w:val="00A56986"/>
    <w:rsid w:val="00A609D5"/>
    <w:rsid w:val="00A95F78"/>
    <w:rsid w:val="00AA5B1E"/>
    <w:rsid w:val="00AC5043"/>
    <w:rsid w:val="00AD71B8"/>
    <w:rsid w:val="00B124F8"/>
    <w:rsid w:val="00B21735"/>
    <w:rsid w:val="00B50854"/>
    <w:rsid w:val="00BC78B3"/>
    <w:rsid w:val="00BD68E4"/>
    <w:rsid w:val="00C846A3"/>
    <w:rsid w:val="00CA7559"/>
    <w:rsid w:val="00CE4F57"/>
    <w:rsid w:val="00D2210E"/>
    <w:rsid w:val="00DD3E91"/>
    <w:rsid w:val="00DD5A1A"/>
    <w:rsid w:val="00DF51D2"/>
    <w:rsid w:val="00E132E7"/>
    <w:rsid w:val="00EC0A31"/>
    <w:rsid w:val="00EC1D90"/>
    <w:rsid w:val="00ED140F"/>
    <w:rsid w:val="00F119FC"/>
    <w:rsid w:val="00F33BBB"/>
    <w:rsid w:val="00F43BB3"/>
    <w:rsid w:val="00F45393"/>
    <w:rsid w:val="00F617B8"/>
    <w:rsid w:val="00F86C12"/>
    <w:rsid w:val="00FA3941"/>
    <w:rsid w:val="00FB1041"/>
    <w:rsid w:val="00FD33E4"/>
    <w:rsid w:val="00FF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BB"/>
    <w:pPr>
      <w:overflowPunct w:val="0"/>
      <w:autoSpaceDE w:val="0"/>
      <w:autoSpaceDN w:val="0"/>
      <w:adjustRightInd w:val="0"/>
      <w:textAlignment w:val="baseline"/>
    </w:pPr>
    <w:rPr>
      <w:rFonts w:ascii="Antiqua" w:hAnsi="Antiqua"/>
      <w:color w:val="00000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67E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Знак Знак Знак Знак"/>
    <w:basedOn w:val="Normal"/>
    <w:uiPriority w:val="99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08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Times New Roman" w:hAnsi="Calibri"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395</Words>
  <Characters>2257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Света</dc:creator>
  <cp:keywords/>
  <dc:description/>
  <cp:lastModifiedBy>Оператор</cp:lastModifiedBy>
  <cp:revision>2</cp:revision>
  <dcterms:created xsi:type="dcterms:W3CDTF">2021-01-20T12:48:00Z</dcterms:created>
  <dcterms:modified xsi:type="dcterms:W3CDTF">2021-01-20T12:48:00Z</dcterms:modified>
</cp:coreProperties>
</file>